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2"/>
        <w:gridCol w:w="5102"/>
      </w:tblGrid>
      <w:tr w:rsidR="004F0BDA" w14:paraId="53E2847D" w14:textId="77777777" w:rsidTr="00A50AD9">
        <w:tc>
          <w:tcPr>
            <w:tcW w:w="5122" w:type="dxa"/>
          </w:tcPr>
          <w:p w14:paraId="5B12FA66" w14:textId="77777777" w:rsidR="004F0BDA" w:rsidRDefault="000163AE" w:rsidP="001B0CFF">
            <w:pPr>
              <w:pStyle w:val="Heading1"/>
            </w:pPr>
            <w:r>
              <w:t>PTSA Board Meeting</w:t>
            </w:r>
          </w:p>
        </w:tc>
        <w:tc>
          <w:tcPr>
            <w:tcW w:w="5102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2"/>
            </w:tblGrid>
            <w:tr w:rsidR="004F0BDA" w14:paraId="2CA97E54" w14:textId="77777777" w:rsidTr="004F0BDA">
              <w:trPr>
                <w:cantSplit/>
                <w:trHeight w:val="360"/>
              </w:trPr>
              <w:sdt>
                <w:sdtPr>
                  <w:alias w:val="Date"/>
                  <w:tag w:val="Date"/>
                  <w:id w:val="807176084"/>
                  <w:placeholder>
                    <w:docPart w:val="A69D995498672344BC361D5EF4B1B1C1"/>
                  </w:placeholder>
                  <w:date w:fullDate="2015-11-0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14:paraId="021CF9D8" w14:textId="77777777" w:rsidR="004F0BDA" w:rsidRDefault="000163AE" w:rsidP="000163AE">
                      <w:pPr>
                        <w:pStyle w:val="MeetingInformation"/>
                      </w:pPr>
                      <w:r>
                        <w:t>November 8, 2015</w:t>
                      </w:r>
                    </w:p>
                  </w:tc>
                </w:sdtContent>
              </w:sdt>
            </w:tr>
            <w:tr w:rsidR="004F0BDA" w14:paraId="6E7CB075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7D603275" w14:textId="77777777" w:rsidR="004F0BDA" w:rsidRDefault="000163AE" w:rsidP="000163AE">
                  <w:pPr>
                    <w:pStyle w:val="MeetingInformation"/>
                  </w:pPr>
                  <w:r>
                    <w:t>5:30</w:t>
                  </w:r>
                </w:p>
              </w:tc>
            </w:tr>
            <w:tr w:rsidR="004F0BDA" w14:paraId="1779F537" w14:textId="77777777" w:rsidTr="004F0BDA">
              <w:trPr>
                <w:cantSplit/>
                <w:trHeight w:val="360"/>
              </w:trPr>
              <w:tc>
                <w:tcPr>
                  <w:tcW w:w="4989" w:type="dxa"/>
                </w:tcPr>
                <w:p w14:paraId="408A5F61" w14:textId="77777777" w:rsidR="004F0BDA" w:rsidRDefault="000163AE" w:rsidP="000163AE">
                  <w:pPr>
                    <w:pStyle w:val="MeetingInformation"/>
                  </w:pPr>
                  <w:r>
                    <w:t>Mint Hill Library</w:t>
                  </w:r>
                </w:p>
              </w:tc>
            </w:tr>
          </w:tbl>
          <w:p w14:paraId="3CC104D0" w14:textId="77777777" w:rsidR="004F0BDA" w:rsidRDefault="004F0BDA"/>
        </w:tc>
      </w:tr>
    </w:tbl>
    <w:p w14:paraId="3401A2F3" w14:textId="77777777" w:rsidR="004F0BDA" w:rsidRDefault="004F0BDA"/>
    <w:p w14:paraId="3DD52190" w14:textId="77777777" w:rsidR="001B0CFF" w:rsidRDefault="001B0CFF" w:rsidP="001B0CFF">
      <w:pPr>
        <w:pStyle w:val="Heading2"/>
      </w:pPr>
      <w:r w:rsidRPr="0086110A">
        <w:t>Minutes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368AE47A" w14:textId="77777777" w:rsidTr="0026136F">
        <w:trPr>
          <w:trHeight w:hRule="exact" w:val="360"/>
        </w:trPr>
        <w:tc>
          <w:tcPr>
            <w:tcW w:w="1620" w:type="dxa"/>
            <w:vAlign w:val="bottom"/>
          </w:tcPr>
          <w:p w14:paraId="3475709F" w14:textId="77777777" w:rsidR="00C81680" w:rsidRPr="0086110A" w:rsidRDefault="00B6462E" w:rsidP="00A50AD9">
            <w:pPr>
              <w:pStyle w:val="Heading3"/>
            </w:pPr>
            <w:bookmarkStart w:id="0" w:name="MinuteItems"/>
            <w:bookmarkStart w:id="1" w:name="MinuteTopicSection"/>
            <w:bookmarkEnd w:id="0"/>
            <w:r>
              <w:t>Agenda i</w:t>
            </w:r>
            <w:r w:rsidR="00C81680" w:rsidRPr="0086110A">
              <w:t>tem:</w:t>
            </w:r>
          </w:p>
        </w:tc>
        <w:tc>
          <w:tcPr>
            <w:tcW w:w="4970" w:type="dxa"/>
            <w:vAlign w:val="bottom"/>
          </w:tcPr>
          <w:p w14:paraId="186E5F67" w14:textId="77777777" w:rsidR="00C81680" w:rsidRPr="0086110A" w:rsidRDefault="000163AE" w:rsidP="00A50AD9">
            <w:r>
              <w:t>Teacher Luncheon</w:t>
            </w:r>
          </w:p>
        </w:tc>
        <w:tc>
          <w:tcPr>
            <w:tcW w:w="1324" w:type="dxa"/>
            <w:vAlign w:val="bottom"/>
          </w:tcPr>
          <w:p w14:paraId="5D4EAB83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vAlign w:val="bottom"/>
          </w:tcPr>
          <w:p w14:paraId="2E16AA2A" w14:textId="77777777" w:rsidR="00C81680" w:rsidRPr="0086110A" w:rsidRDefault="00C81680" w:rsidP="00A50AD9"/>
        </w:tc>
      </w:tr>
    </w:tbl>
    <w:p w14:paraId="096BE049" w14:textId="77777777" w:rsidR="001B0CFF" w:rsidRDefault="001B0CFF" w:rsidP="00A50AD9">
      <w:pPr>
        <w:pStyle w:val="Heading4"/>
      </w:pPr>
      <w:r w:rsidRPr="00A50AD9">
        <w:t>Discussion</w:t>
      </w:r>
      <w:r>
        <w:t>:</w:t>
      </w:r>
      <w:r w:rsidR="000163AE">
        <w:t xml:space="preserve">  </w:t>
      </w:r>
    </w:p>
    <w:p w14:paraId="0A87FA55" w14:textId="77777777" w:rsidR="0026136F" w:rsidRDefault="000163AE" w:rsidP="0026136F">
      <w:r>
        <w:t>Several Harris Teeter locations were requested of money.  Only $10 was received from two locations</w:t>
      </w:r>
    </w:p>
    <w:p w14:paraId="1D9B4FFE" w14:textId="77777777" w:rsidR="000163AE" w:rsidRDefault="000163AE" w:rsidP="0026136F">
      <w:r>
        <w:t>All teachers will bring in sides and desserts for the luncheon and PTSA will provide the meat</w:t>
      </w:r>
    </w:p>
    <w:p w14:paraId="6A589731" w14:textId="77777777" w:rsidR="000163AE" w:rsidRDefault="000163AE" w:rsidP="0026136F">
      <w:r>
        <w:t>Over 120 staff will be served</w:t>
      </w:r>
    </w:p>
    <w:p w14:paraId="63AD1D6C" w14:textId="77777777" w:rsidR="001B0CFF" w:rsidRDefault="001B0CFF" w:rsidP="00A50AD9">
      <w:pPr>
        <w:pStyle w:val="Heading4"/>
      </w:pPr>
      <w:r>
        <w:t>Conclusions:</w:t>
      </w:r>
    </w:p>
    <w:p w14:paraId="034EA449" w14:textId="77777777" w:rsidR="0026136F" w:rsidRDefault="000163AE" w:rsidP="0026136F">
      <w:r>
        <w:t>PTSA will provide 4 turkeys (it was decided to not do two choices and ham will not be served)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5"/>
        <w:gridCol w:w="2389"/>
        <w:gridCol w:w="1210"/>
      </w:tblGrid>
      <w:tr w:rsidR="001B0CFF" w:rsidRPr="0086110A" w14:paraId="5240FC1E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13525" w14:textId="77777777" w:rsidR="001B0CFF" w:rsidRPr="0086110A" w:rsidRDefault="001B0CFF" w:rsidP="00A50AD9">
            <w:pPr>
              <w:pStyle w:val="Heading3"/>
            </w:pPr>
            <w:bookmarkStart w:id="2" w:name="MinuteDiscussion"/>
            <w:bookmarkStart w:id="3" w:name="MinuteActionItems"/>
            <w:bookmarkEnd w:id="2"/>
            <w:bookmarkEnd w:id="3"/>
            <w:r w:rsidRPr="0086110A">
              <w:t>Action items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C839" w14:textId="77777777" w:rsidR="001B0CFF" w:rsidRPr="0086110A" w:rsidRDefault="001B0CFF" w:rsidP="00A50AD9">
            <w:pPr>
              <w:pStyle w:val="Heading3"/>
            </w:pPr>
            <w:bookmarkStart w:id="4" w:name="MinutePersonResponsible"/>
            <w:bookmarkEnd w:id="4"/>
            <w:r w:rsidRPr="0086110A"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E2653" w14:textId="77777777" w:rsidR="001B0CFF" w:rsidRPr="0086110A" w:rsidRDefault="001B0CFF" w:rsidP="00A50AD9">
            <w:pPr>
              <w:pStyle w:val="Heading3"/>
            </w:pPr>
            <w:bookmarkStart w:id="5" w:name="MinuteDeadline"/>
            <w:bookmarkEnd w:id="5"/>
            <w:r w:rsidRPr="0086110A">
              <w:t>Deadline</w:t>
            </w:r>
          </w:p>
        </w:tc>
      </w:tr>
      <w:tr w:rsidR="002F32B7" w:rsidRPr="0086110A" w14:paraId="252721CD" w14:textId="77777777" w:rsidTr="0026136F">
        <w:trPr>
          <w:trHeight w:hRule="exact" w:val="360"/>
        </w:trPr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4ED0F" w14:textId="77777777" w:rsidR="002F32B7" w:rsidRPr="0086110A" w:rsidRDefault="000163AE" w:rsidP="0086110A">
            <w:pPr>
              <w:pStyle w:val="ActionItems"/>
            </w:pPr>
            <w:r>
              <w:t>Three volunteers will be needed to help with the event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709FB" w14:textId="77777777" w:rsidR="002F32B7" w:rsidRPr="0086110A" w:rsidRDefault="000163AE" w:rsidP="00A50AD9">
            <w:r>
              <w:t>Already determined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9822" w14:textId="77777777" w:rsidR="002F32B7" w:rsidRPr="0086110A" w:rsidRDefault="002F32B7" w:rsidP="00A50AD9"/>
        </w:tc>
      </w:tr>
    </w:tbl>
    <w:p w14:paraId="694879F4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C81680" w:rsidRPr="0086110A" w14:paraId="3D4EE5BB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1C7B8698" w14:textId="77777777" w:rsidR="00501C1B" w:rsidRPr="0086110A" w:rsidRDefault="00B6462E" w:rsidP="00A50AD9">
            <w:pPr>
              <w:pStyle w:val="Heading3"/>
            </w:pPr>
            <w:bookmarkStart w:id="6" w:name="MinuteAdditional"/>
            <w:bookmarkEnd w:id="1"/>
            <w:bookmarkEnd w:id="6"/>
            <w:r>
              <w:t>Agenda i</w:t>
            </w:r>
            <w:r w:rsidR="00501C1B"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49E73FD9" w14:textId="77777777" w:rsidR="00C81680" w:rsidRPr="0086110A" w:rsidRDefault="000163AE" w:rsidP="00A50AD9">
            <w:r>
              <w:t>PTSA Funding of School Initiatives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47893E60" w14:textId="77777777" w:rsidR="00C81680" w:rsidRPr="0086110A" w:rsidRDefault="00C81680" w:rsidP="00A50AD9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772ABAD8" w14:textId="77777777" w:rsidR="00C81680" w:rsidRPr="0086110A" w:rsidRDefault="00C81680" w:rsidP="00A50AD9"/>
        </w:tc>
      </w:tr>
    </w:tbl>
    <w:p w14:paraId="16D01B1E" w14:textId="77777777" w:rsidR="001B0CFF" w:rsidRDefault="001B0CFF" w:rsidP="00A50AD9">
      <w:pPr>
        <w:pStyle w:val="Heading4"/>
      </w:pPr>
      <w:r>
        <w:t>Discussion:</w:t>
      </w:r>
    </w:p>
    <w:p w14:paraId="48ACFBC1" w14:textId="77777777" w:rsidR="0026136F" w:rsidRDefault="000163AE" w:rsidP="0026136F">
      <w:r>
        <w:t>The following are known initiatives in which funding is being requested</w:t>
      </w:r>
    </w:p>
    <w:p w14:paraId="2F42FB3F" w14:textId="77777777" w:rsidR="000163AE" w:rsidRDefault="000163AE" w:rsidP="000163AE">
      <w:pPr>
        <w:pStyle w:val="ListParagraph"/>
        <w:numPr>
          <w:ilvl w:val="0"/>
          <w:numId w:val="3"/>
        </w:numPr>
      </w:pPr>
      <w:r>
        <w:t>Lego Robotics –Would benefit school wide - $1035</w:t>
      </w:r>
    </w:p>
    <w:p w14:paraId="37AD7B73" w14:textId="77777777" w:rsidR="000163AE" w:rsidRDefault="000163AE" w:rsidP="000163AE">
      <w:pPr>
        <w:pStyle w:val="ListParagraph"/>
        <w:numPr>
          <w:ilvl w:val="0"/>
          <w:numId w:val="3"/>
        </w:numPr>
      </w:pPr>
      <w:r>
        <w:t>Mastery Connect - $3850</w:t>
      </w:r>
    </w:p>
    <w:p w14:paraId="1565C345" w14:textId="77777777" w:rsidR="000163AE" w:rsidRDefault="000163AE" w:rsidP="000163AE">
      <w:pPr>
        <w:pStyle w:val="ListParagraph"/>
        <w:numPr>
          <w:ilvl w:val="0"/>
          <w:numId w:val="3"/>
        </w:numPr>
      </w:pPr>
      <w:r>
        <w:t xml:space="preserve">Brain Pop - </w:t>
      </w:r>
    </w:p>
    <w:p w14:paraId="7C00F565" w14:textId="77777777" w:rsidR="000163AE" w:rsidRDefault="000163AE" w:rsidP="000163AE">
      <w:pPr>
        <w:pStyle w:val="ListParagraph"/>
        <w:numPr>
          <w:ilvl w:val="0"/>
          <w:numId w:val="3"/>
        </w:numPr>
      </w:pPr>
      <w:r>
        <w:t>Media Center Kits</w:t>
      </w:r>
    </w:p>
    <w:p w14:paraId="4BD320E5" w14:textId="77777777" w:rsidR="000163AE" w:rsidRPr="0026136F" w:rsidRDefault="000163AE" w:rsidP="0026136F">
      <w:pPr>
        <w:pStyle w:val="ListParagraph"/>
        <w:numPr>
          <w:ilvl w:val="0"/>
          <w:numId w:val="3"/>
        </w:numPr>
      </w:pPr>
      <w:r>
        <w:t>Student Incentive</w:t>
      </w:r>
    </w:p>
    <w:p w14:paraId="7DA1DF1C" w14:textId="77777777" w:rsidR="001B0CFF" w:rsidRDefault="001B0CFF" w:rsidP="00A50AD9">
      <w:pPr>
        <w:pStyle w:val="Heading4"/>
      </w:pPr>
      <w:r>
        <w:t>Conclusions:</w:t>
      </w:r>
    </w:p>
    <w:p w14:paraId="45F920EB" w14:textId="77777777" w:rsidR="0026136F" w:rsidRDefault="000163AE" w:rsidP="0026136F">
      <w:r>
        <w:t xml:space="preserve">It was determined we would provide funding for Mastery Connect (sharing cost with the school).  All other areas need to submit requests if they have not already done so. 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F32B7" w:rsidRPr="0086110A" w14:paraId="56558235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0170B902" w14:textId="77777777" w:rsidR="002F32B7" w:rsidRPr="0086110A" w:rsidRDefault="002F32B7" w:rsidP="00A50AD9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5C7628D6" w14:textId="77777777" w:rsidR="002F32B7" w:rsidRPr="0086110A" w:rsidRDefault="002F32B7" w:rsidP="00A50AD9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3C0992E7" w14:textId="77777777" w:rsidR="002F32B7" w:rsidRPr="0086110A" w:rsidRDefault="002F32B7" w:rsidP="00A50AD9">
            <w:pPr>
              <w:pStyle w:val="Heading3"/>
            </w:pPr>
            <w:r w:rsidRPr="0086110A">
              <w:t>Deadline</w:t>
            </w:r>
          </w:p>
        </w:tc>
      </w:tr>
      <w:tr w:rsidR="002F32B7" w:rsidRPr="0086110A" w14:paraId="745D5871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9710060" w14:textId="77777777" w:rsidR="002F32B7" w:rsidRPr="0086110A" w:rsidRDefault="000163AE" w:rsidP="0086110A">
            <w:pPr>
              <w:pStyle w:val="ActionItems"/>
            </w:pPr>
            <w:r>
              <w:t>Each area should submit a wish list to the PTSA</w:t>
            </w:r>
          </w:p>
        </w:tc>
        <w:tc>
          <w:tcPr>
            <w:tcW w:w="2367" w:type="dxa"/>
            <w:vAlign w:val="bottom"/>
          </w:tcPr>
          <w:p w14:paraId="6F282389" w14:textId="77777777" w:rsidR="002F32B7" w:rsidRPr="0086110A" w:rsidRDefault="002F32B7" w:rsidP="00A50AD9"/>
        </w:tc>
        <w:tc>
          <w:tcPr>
            <w:tcW w:w="1210" w:type="dxa"/>
            <w:vAlign w:val="bottom"/>
          </w:tcPr>
          <w:p w14:paraId="71E8359A" w14:textId="77777777" w:rsidR="002F32B7" w:rsidRPr="0086110A" w:rsidRDefault="002F32B7" w:rsidP="00A50AD9"/>
        </w:tc>
      </w:tr>
    </w:tbl>
    <w:p w14:paraId="3C16DEDD" w14:textId="77777777" w:rsidR="001B0CFF" w:rsidRDefault="001B0CFF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437"/>
        <w:gridCol w:w="2197"/>
      </w:tblGrid>
      <w:tr w:rsidR="003D3A5F" w:rsidRPr="0086110A" w14:paraId="597839E6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547088D8" w14:textId="77777777" w:rsidR="003D3A5F" w:rsidRPr="0086110A" w:rsidRDefault="00B6462E" w:rsidP="00A50AD9">
            <w:pPr>
              <w:pStyle w:val="Heading3"/>
            </w:pPr>
            <w:r>
              <w:t>Agenda i</w:t>
            </w:r>
            <w:r w:rsidR="003D3A5F"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7C3EA806" w14:textId="77777777" w:rsidR="003D3A5F" w:rsidRPr="0086110A" w:rsidRDefault="000163AE" w:rsidP="00A50AD9">
            <w:r>
              <w:t>Environmental Club Request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14:paraId="0AC0DB0E" w14:textId="77777777" w:rsidR="003D3A5F" w:rsidRPr="0086110A" w:rsidRDefault="003D3A5F" w:rsidP="00A50AD9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14:paraId="23A058B7" w14:textId="77777777" w:rsidR="003D3A5F" w:rsidRPr="0086110A" w:rsidRDefault="000163AE" w:rsidP="00A50AD9">
            <w:r>
              <w:t xml:space="preserve">Coach </w:t>
            </w:r>
            <w:proofErr w:type="spellStart"/>
            <w:r>
              <w:t>Dodster</w:t>
            </w:r>
            <w:proofErr w:type="spellEnd"/>
          </w:p>
        </w:tc>
      </w:tr>
    </w:tbl>
    <w:p w14:paraId="74520917" w14:textId="77777777" w:rsidR="001B0CFF" w:rsidRDefault="001B0CFF" w:rsidP="00A50AD9">
      <w:pPr>
        <w:pStyle w:val="Heading4"/>
      </w:pPr>
      <w:r>
        <w:t>Discussion:</w:t>
      </w:r>
    </w:p>
    <w:p w14:paraId="0A339DB6" w14:textId="77777777" w:rsidR="0026136F" w:rsidRDefault="000163AE" w:rsidP="0026136F">
      <w:r>
        <w:t>The environmental club is in need of some funding to get things started for the school garden</w:t>
      </w:r>
    </w:p>
    <w:p w14:paraId="79360763" w14:textId="77777777" w:rsidR="000163AE" w:rsidRDefault="000163AE" w:rsidP="0026136F">
      <w:r>
        <w:t xml:space="preserve">The Butler Guard came and cleaned up the garden </w:t>
      </w:r>
    </w:p>
    <w:p w14:paraId="28C64A9E" w14:textId="77777777" w:rsidR="000163AE" w:rsidRDefault="000163AE" w:rsidP="0026136F">
      <w:r>
        <w:t xml:space="preserve">Introduced to Steven </w:t>
      </w:r>
      <w:proofErr w:type="spellStart"/>
      <w:r>
        <w:t>Capobianco</w:t>
      </w:r>
      <w:proofErr w:type="spellEnd"/>
      <w:r>
        <w:t xml:space="preserve"> (Extension Agent, Agriculture Horticulture)</w:t>
      </w:r>
    </w:p>
    <w:p w14:paraId="5A29475E" w14:textId="77777777" w:rsidR="000163AE" w:rsidRDefault="000163AE" w:rsidP="000163AE">
      <w:pPr>
        <w:pStyle w:val="ListParagraph"/>
        <w:numPr>
          <w:ilvl w:val="1"/>
          <w:numId w:val="5"/>
        </w:numPr>
        <w:ind w:left="720"/>
      </w:pPr>
      <w:r>
        <w:t>Assist with school gardens and school growth</w:t>
      </w:r>
    </w:p>
    <w:p w14:paraId="7CA3D549" w14:textId="77777777" w:rsidR="000163AE" w:rsidRDefault="000163AE" w:rsidP="000163AE">
      <w:pPr>
        <w:pStyle w:val="ListParagraph"/>
        <w:numPr>
          <w:ilvl w:val="1"/>
          <w:numId w:val="5"/>
        </w:numPr>
        <w:ind w:left="720"/>
      </w:pPr>
      <w:r>
        <w:t>100 master garden volunteers (teach classes, teach how to design gardens, general support of gardens)</w:t>
      </w:r>
    </w:p>
    <w:p w14:paraId="343A4031" w14:textId="77777777" w:rsidR="000163AE" w:rsidRDefault="000163AE" w:rsidP="000163AE">
      <w:pPr>
        <w:pStyle w:val="ListParagraph"/>
        <w:numPr>
          <w:ilvl w:val="1"/>
          <w:numId w:val="5"/>
        </w:numPr>
        <w:ind w:left="720"/>
      </w:pPr>
      <w:r>
        <w:t>Suggested 8 raised beds 5x10 would be about $500</w:t>
      </w:r>
    </w:p>
    <w:p w14:paraId="39BD5637" w14:textId="77777777" w:rsidR="000163AE" w:rsidRDefault="000163AE" w:rsidP="000163AE">
      <w:pPr>
        <w:ind w:left="-720" w:firstLine="720"/>
      </w:pPr>
      <w:r>
        <w:t xml:space="preserve">The Environmental team is in need of gardening supplies such as rakes, gloves, </w:t>
      </w:r>
      <w:proofErr w:type="gramStart"/>
      <w:r>
        <w:t>tools</w:t>
      </w:r>
      <w:proofErr w:type="gramEnd"/>
    </w:p>
    <w:p w14:paraId="2FA16196" w14:textId="77777777" w:rsidR="001B0CFF" w:rsidRDefault="001B0CFF" w:rsidP="00A50AD9">
      <w:pPr>
        <w:pStyle w:val="Heading4"/>
      </w:pPr>
      <w:r>
        <w:t>Conclusions:</w:t>
      </w:r>
    </w:p>
    <w:p w14:paraId="5D2976A8" w14:textId="77777777" w:rsidR="0026136F" w:rsidRDefault="00B64FC4" w:rsidP="0026136F">
      <w:r>
        <w:t xml:space="preserve">Coach </w:t>
      </w:r>
      <w:proofErr w:type="spellStart"/>
      <w:r>
        <w:t>Dod</w:t>
      </w:r>
      <w:r w:rsidR="000163AE">
        <w:t>ster</w:t>
      </w:r>
      <w:proofErr w:type="spellEnd"/>
      <w:r w:rsidR="000163AE">
        <w:t xml:space="preserve"> needs to fill out a request to the PTSA for funding of some of the garden setup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3D3A5F" w:rsidRPr="0086110A" w14:paraId="7E31A8BA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E998" w14:textId="77777777" w:rsidR="003D3A5F" w:rsidRPr="0086110A" w:rsidRDefault="00366398" w:rsidP="00A50AD9">
            <w:pPr>
              <w:pStyle w:val="Heading3"/>
            </w:pPr>
            <w:r>
              <w:lastRenderedPageBreak/>
              <w:t>Action items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32889" w14:textId="77777777" w:rsidR="003D3A5F" w:rsidRPr="0086110A" w:rsidRDefault="00366398" w:rsidP="00A50AD9">
            <w:pPr>
              <w:pStyle w:val="Heading3"/>
            </w:pPr>
            <w:r>
              <w:t>Person responsible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6F213" w14:textId="77777777" w:rsidR="003D3A5F" w:rsidRPr="0086110A" w:rsidRDefault="00366398" w:rsidP="00A50AD9">
            <w:pPr>
              <w:pStyle w:val="Heading3"/>
            </w:pPr>
            <w:r>
              <w:t>Deadline</w:t>
            </w:r>
          </w:p>
        </w:tc>
      </w:tr>
      <w:tr w:rsidR="003D3A5F" w:rsidRPr="0086110A" w14:paraId="64B926A2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2E201" w14:textId="77777777" w:rsidR="003D3A5F" w:rsidRPr="0086110A" w:rsidRDefault="00B64FC4" w:rsidP="0086110A">
            <w:pPr>
              <w:pStyle w:val="ActionItems"/>
            </w:pPr>
            <w:r>
              <w:t>Add request for tools to the Miner’s Lamp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512B6" w14:textId="77777777" w:rsidR="003D3A5F" w:rsidRPr="0086110A" w:rsidRDefault="00B64FC4" w:rsidP="00A50AD9">
            <w:r>
              <w:t xml:space="preserve">Coach </w:t>
            </w:r>
            <w:proofErr w:type="spellStart"/>
            <w:r>
              <w:t>Dodster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9B7F" w14:textId="77777777" w:rsidR="003D3A5F" w:rsidRPr="0086110A" w:rsidRDefault="003D3A5F" w:rsidP="00A50AD9"/>
        </w:tc>
      </w:tr>
      <w:tr w:rsidR="003D3A5F" w:rsidRPr="0086110A" w14:paraId="57C5C7E0" w14:textId="77777777" w:rsidTr="0026136F">
        <w:trPr>
          <w:trHeight w:hRule="exact" w:val="360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C0A57" w14:textId="77777777" w:rsidR="003D3A5F" w:rsidRPr="0086110A" w:rsidRDefault="00B64FC4" w:rsidP="0086110A">
            <w:pPr>
              <w:pStyle w:val="ActionItems"/>
            </w:pPr>
            <w:r>
              <w:t>Fill out a request for form potential funding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57E41" w14:textId="77777777" w:rsidR="003D3A5F" w:rsidRPr="0086110A" w:rsidRDefault="00B64FC4" w:rsidP="00A50AD9">
            <w:r>
              <w:t xml:space="preserve">Coach </w:t>
            </w:r>
            <w:proofErr w:type="spellStart"/>
            <w:r>
              <w:t>Dodster</w:t>
            </w:r>
            <w:proofErr w:type="spellEnd"/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94480" w14:textId="77777777" w:rsidR="003D3A5F" w:rsidRPr="0086110A" w:rsidRDefault="003D3A5F" w:rsidP="00A50AD9"/>
        </w:tc>
      </w:tr>
    </w:tbl>
    <w:p w14:paraId="63F48B91" w14:textId="77777777" w:rsidR="009914CD" w:rsidRDefault="009914CD" w:rsidP="009914CD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437"/>
        <w:gridCol w:w="2197"/>
      </w:tblGrid>
      <w:tr w:rsidR="009914CD" w:rsidRPr="0086110A" w14:paraId="32033E09" w14:textId="77777777" w:rsidTr="0041501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379B26EC" w14:textId="77777777" w:rsidR="009914CD" w:rsidRPr="0086110A" w:rsidRDefault="009914CD" w:rsidP="0041501F">
            <w:pPr>
              <w:pStyle w:val="Heading3"/>
            </w:pPr>
            <w:r>
              <w:t>Agenda i</w:t>
            </w:r>
            <w:r w:rsidRPr="0086110A">
              <w:t xml:space="preserve">tem: 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5630FF21" w14:textId="02846A1D" w:rsidR="009914CD" w:rsidRPr="0086110A" w:rsidRDefault="009914CD" w:rsidP="009914CD">
            <w:r>
              <w:t>Sixth Grade Social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bottom"/>
          </w:tcPr>
          <w:p w14:paraId="30B87533" w14:textId="77777777" w:rsidR="009914CD" w:rsidRPr="0086110A" w:rsidRDefault="009914CD" w:rsidP="0041501F">
            <w:pPr>
              <w:pStyle w:val="Heading3"/>
            </w:pPr>
            <w:r w:rsidRPr="0086110A">
              <w:t xml:space="preserve">Presenter: 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bottom"/>
          </w:tcPr>
          <w:p w14:paraId="2F74E1B2" w14:textId="497C638F" w:rsidR="009914CD" w:rsidRPr="0086110A" w:rsidRDefault="009914CD" w:rsidP="0041501F">
            <w:r>
              <w:t xml:space="preserve">Gina </w:t>
            </w:r>
            <w:proofErr w:type="spellStart"/>
            <w:r>
              <w:t>Duhigg</w:t>
            </w:r>
            <w:proofErr w:type="spellEnd"/>
          </w:p>
        </w:tc>
      </w:tr>
    </w:tbl>
    <w:p w14:paraId="416FA6FA" w14:textId="77777777" w:rsidR="009914CD" w:rsidRDefault="009914CD" w:rsidP="009914CD">
      <w:pPr>
        <w:pStyle w:val="Heading4"/>
      </w:pPr>
      <w:r>
        <w:t>Discussion:</w:t>
      </w:r>
    </w:p>
    <w:p w14:paraId="4E0960AE" w14:textId="7E690A8A" w:rsidR="009914CD" w:rsidRDefault="009914CD" w:rsidP="009914CD">
      <w:pPr>
        <w:ind w:left="-720" w:firstLine="720"/>
      </w:pPr>
      <w:proofErr w:type="gramStart"/>
      <w:r>
        <w:t>School Social for 6</w:t>
      </w:r>
      <w:r w:rsidRPr="009914CD">
        <w:rPr>
          <w:vertAlign w:val="superscript"/>
        </w:rPr>
        <w:t>th</w:t>
      </w:r>
      <w:r>
        <w:t xml:space="preserve"> grade.</w:t>
      </w:r>
      <w:proofErr w:type="gramEnd"/>
    </w:p>
    <w:p w14:paraId="791A3B7C" w14:textId="3949C1E3" w:rsidR="009914CD" w:rsidRDefault="009914CD" w:rsidP="009914CD">
      <w:pPr>
        <w:ind w:left="-720" w:firstLine="720"/>
      </w:pPr>
      <w:r>
        <w:t>DJ has been hired</w:t>
      </w:r>
    </w:p>
    <w:p w14:paraId="1EC65223" w14:textId="3E9E99BF" w:rsidR="009914CD" w:rsidRDefault="009914CD" w:rsidP="009914CD">
      <w:pPr>
        <w:ind w:left="-720" w:firstLine="720"/>
      </w:pPr>
      <w:r>
        <w:t>Scheduled for December 4</w:t>
      </w:r>
      <w:r w:rsidRPr="009914CD">
        <w:rPr>
          <w:vertAlign w:val="superscript"/>
        </w:rPr>
        <w:t>th</w:t>
      </w:r>
      <w:r>
        <w:t xml:space="preserve"> @ 3:30-5:30</w:t>
      </w:r>
    </w:p>
    <w:p w14:paraId="72AEFFF7" w14:textId="088F24A5" w:rsidR="009914CD" w:rsidRDefault="009914CD" w:rsidP="009914CD">
      <w:pPr>
        <w:ind w:left="-720" w:firstLine="720"/>
      </w:pPr>
      <w:r>
        <w:t>Snacks only will be served as a fundraiser</w:t>
      </w:r>
    </w:p>
    <w:p w14:paraId="657D0755" w14:textId="767D7C78" w:rsidR="009914CD" w:rsidRDefault="009914CD" w:rsidP="009914CD">
      <w:pPr>
        <w:ind w:left="-720" w:firstLine="720"/>
      </w:pPr>
      <w:r>
        <w:t>Tickets will be sold for $5</w:t>
      </w:r>
    </w:p>
    <w:p w14:paraId="5991D35C" w14:textId="77777777" w:rsidR="0026136F" w:rsidRDefault="0026136F" w:rsidP="0026136F">
      <w:bookmarkStart w:id="7" w:name="_GoBack"/>
      <w:bookmarkEnd w:id="7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970"/>
        <w:gridCol w:w="1324"/>
        <w:gridCol w:w="2310"/>
      </w:tblGrid>
      <w:tr w:rsidR="0026136F" w:rsidRPr="0086110A" w14:paraId="1ED7B488" w14:textId="77777777" w:rsidTr="0026136F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4A665B58" w14:textId="77777777" w:rsidR="0026136F" w:rsidRPr="0086110A" w:rsidRDefault="0026136F" w:rsidP="000163AE">
            <w:pPr>
              <w:pStyle w:val="Heading3"/>
            </w:pPr>
            <w:r>
              <w:t>Agenda i</w:t>
            </w:r>
            <w:r w:rsidRPr="0086110A">
              <w:t>tem: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vAlign w:val="bottom"/>
          </w:tcPr>
          <w:p w14:paraId="53CB2086" w14:textId="77777777" w:rsidR="0026136F" w:rsidRPr="0086110A" w:rsidRDefault="00B64FC4" w:rsidP="000163AE">
            <w:r>
              <w:t>Budget</w:t>
            </w:r>
          </w:p>
        </w:tc>
        <w:tc>
          <w:tcPr>
            <w:tcW w:w="1324" w:type="dxa"/>
            <w:tcBorders>
              <w:top w:val="single" w:sz="4" w:space="0" w:color="auto"/>
            </w:tcBorders>
            <w:vAlign w:val="bottom"/>
          </w:tcPr>
          <w:p w14:paraId="32ABA18D" w14:textId="77777777" w:rsidR="0026136F" w:rsidRPr="0086110A" w:rsidRDefault="0026136F" w:rsidP="000163AE">
            <w:pPr>
              <w:pStyle w:val="Heading3"/>
            </w:pPr>
            <w:r w:rsidRPr="0086110A">
              <w:t>Presenter: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vAlign w:val="bottom"/>
          </w:tcPr>
          <w:p w14:paraId="7D617523" w14:textId="77777777" w:rsidR="0026136F" w:rsidRPr="0086110A" w:rsidRDefault="0026136F" w:rsidP="000163AE"/>
        </w:tc>
      </w:tr>
    </w:tbl>
    <w:p w14:paraId="54357FC6" w14:textId="77777777" w:rsidR="0026136F" w:rsidRDefault="0026136F" w:rsidP="0026136F">
      <w:pPr>
        <w:pStyle w:val="Heading4"/>
      </w:pPr>
      <w:r>
        <w:t>Discussion:</w:t>
      </w:r>
    </w:p>
    <w:p w14:paraId="2373BBE1" w14:textId="77777777" w:rsidR="0026136F" w:rsidRDefault="00B64FC4" w:rsidP="0026136F">
      <w:r>
        <w:t>Everyone is on target with the current expenses</w:t>
      </w:r>
    </w:p>
    <w:p w14:paraId="29FB5E43" w14:textId="77777777" w:rsidR="00B64FC4" w:rsidRDefault="00B64FC4" w:rsidP="0026136F">
      <w:r>
        <w:t>We will have to do a fundraiser in the spring because of extra expenses</w:t>
      </w:r>
    </w:p>
    <w:p w14:paraId="2B5BFAAC" w14:textId="77777777" w:rsidR="00B64FC4" w:rsidRDefault="00B64FC4" w:rsidP="0026136F">
      <w:r>
        <w:t>Book fair profit was down $2500.  We took money instead of Scholastic Money $1040</w:t>
      </w:r>
    </w:p>
    <w:p w14:paraId="02AC5328" w14:textId="77777777" w:rsidR="00B64FC4" w:rsidRDefault="00B64FC4" w:rsidP="0026136F">
      <w:r>
        <w:t>Request to sell tumblers was made</w:t>
      </w:r>
    </w:p>
    <w:p w14:paraId="27FEE1A0" w14:textId="77777777" w:rsidR="0026136F" w:rsidRDefault="0026136F" w:rsidP="0026136F">
      <w:pPr>
        <w:pStyle w:val="Heading4"/>
      </w:pPr>
      <w:r>
        <w:t>Conclusions:</w:t>
      </w:r>
    </w:p>
    <w:p w14:paraId="78228486" w14:textId="77777777" w:rsidR="00B64FC4" w:rsidRDefault="00B64FC4" w:rsidP="00B64FC4">
      <w:r>
        <w:t>Tumblers will most likely not sell well</w:t>
      </w:r>
    </w:p>
    <w:p w14:paraId="5F4311DF" w14:textId="77777777" w:rsidR="00B64FC4" w:rsidRPr="00B64FC4" w:rsidRDefault="00B64FC4" w:rsidP="00B64FC4">
      <w:r>
        <w:t>Board will be presented with a breakdown of all budget items at next meeting</w:t>
      </w:r>
    </w:p>
    <w:p w14:paraId="2B118855" w14:textId="77777777" w:rsidR="0026136F" w:rsidRDefault="00B64FC4" w:rsidP="0026136F">
      <w:r>
        <w:t xml:space="preserve">Need to look for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7"/>
        <w:gridCol w:w="2367"/>
        <w:gridCol w:w="1210"/>
      </w:tblGrid>
      <w:tr w:rsidR="0026136F" w:rsidRPr="0086110A" w14:paraId="2B1D5A60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5AA7E311" w14:textId="77777777" w:rsidR="0026136F" w:rsidRPr="0086110A" w:rsidRDefault="0026136F" w:rsidP="000163AE">
            <w:pPr>
              <w:pStyle w:val="Heading3"/>
            </w:pPr>
            <w:r w:rsidRPr="0086110A">
              <w:t>Action items</w:t>
            </w:r>
          </w:p>
        </w:tc>
        <w:tc>
          <w:tcPr>
            <w:tcW w:w="2367" w:type="dxa"/>
            <w:vAlign w:val="bottom"/>
          </w:tcPr>
          <w:p w14:paraId="75BEFA3C" w14:textId="77777777" w:rsidR="0026136F" w:rsidRPr="0086110A" w:rsidRDefault="0026136F" w:rsidP="000163AE">
            <w:pPr>
              <w:pStyle w:val="Heading3"/>
            </w:pPr>
            <w:r w:rsidRPr="0086110A">
              <w:t>Person responsible</w:t>
            </w:r>
          </w:p>
        </w:tc>
        <w:tc>
          <w:tcPr>
            <w:tcW w:w="1210" w:type="dxa"/>
            <w:vAlign w:val="bottom"/>
          </w:tcPr>
          <w:p w14:paraId="3A92C1B0" w14:textId="77777777" w:rsidR="0026136F" w:rsidRPr="0086110A" w:rsidRDefault="0026136F" w:rsidP="000163AE">
            <w:pPr>
              <w:pStyle w:val="Heading3"/>
            </w:pPr>
            <w:r w:rsidRPr="0086110A">
              <w:t>Deadline</w:t>
            </w:r>
          </w:p>
        </w:tc>
      </w:tr>
      <w:tr w:rsidR="0026136F" w:rsidRPr="0086110A" w14:paraId="43BA99E0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2020DBC2" w14:textId="77777777" w:rsidR="0026136F" w:rsidRPr="0086110A" w:rsidRDefault="00B64FC4" w:rsidP="00B64FC4">
            <w:pPr>
              <w:pStyle w:val="ActionItems"/>
            </w:pPr>
            <w:r>
              <w:t xml:space="preserve">Research </w:t>
            </w:r>
            <w:proofErr w:type="spellStart"/>
            <w:r>
              <w:t>Vac</w:t>
            </w:r>
            <w:proofErr w:type="spellEnd"/>
            <w:r>
              <w:t xml:space="preserve"> N Dash for </w:t>
            </w:r>
            <w:proofErr w:type="spellStart"/>
            <w:r>
              <w:t>FunRun</w:t>
            </w:r>
            <w:proofErr w:type="spellEnd"/>
            <w:r>
              <w:t xml:space="preserve"> </w:t>
            </w:r>
          </w:p>
        </w:tc>
        <w:tc>
          <w:tcPr>
            <w:tcW w:w="2367" w:type="dxa"/>
            <w:vAlign w:val="bottom"/>
          </w:tcPr>
          <w:p w14:paraId="279B74E0" w14:textId="77777777" w:rsidR="0026136F" w:rsidRPr="0086110A" w:rsidRDefault="00B64FC4" w:rsidP="000163AE">
            <w:r>
              <w:t>Miranda Dyer</w:t>
            </w:r>
          </w:p>
        </w:tc>
        <w:tc>
          <w:tcPr>
            <w:tcW w:w="1210" w:type="dxa"/>
            <w:vAlign w:val="bottom"/>
          </w:tcPr>
          <w:p w14:paraId="11DF6F39" w14:textId="77777777" w:rsidR="0026136F" w:rsidRPr="0086110A" w:rsidRDefault="0026136F" w:rsidP="000163AE"/>
        </w:tc>
      </w:tr>
      <w:tr w:rsidR="0026136F" w:rsidRPr="0086110A" w14:paraId="225055E0" w14:textId="77777777" w:rsidTr="0026136F">
        <w:trPr>
          <w:trHeight w:hRule="exact" w:val="360"/>
        </w:trPr>
        <w:tc>
          <w:tcPr>
            <w:tcW w:w="6647" w:type="dxa"/>
            <w:vAlign w:val="bottom"/>
          </w:tcPr>
          <w:p w14:paraId="68ADFABE" w14:textId="77777777" w:rsidR="0026136F" w:rsidRPr="0086110A" w:rsidRDefault="00B64FC4" w:rsidP="000163AE">
            <w:pPr>
              <w:pStyle w:val="ActionItems"/>
            </w:pPr>
            <w:r>
              <w:t>Research other areas of fundraising</w:t>
            </w:r>
          </w:p>
        </w:tc>
        <w:tc>
          <w:tcPr>
            <w:tcW w:w="2367" w:type="dxa"/>
            <w:vAlign w:val="bottom"/>
          </w:tcPr>
          <w:p w14:paraId="75793917" w14:textId="77777777" w:rsidR="0026136F" w:rsidRPr="0086110A" w:rsidRDefault="00B64FC4" w:rsidP="000163AE">
            <w:r>
              <w:t>PTSA</w:t>
            </w:r>
          </w:p>
        </w:tc>
        <w:tc>
          <w:tcPr>
            <w:tcW w:w="1210" w:type="dxa"/>
            <w:vAlign w:val="bottom"/>
          </w:tcPr>
          <w:p w14:paraId="4690210A" w14:textId="77777777" w:rsidR="0026136F" w:rsidRPr="0086110A" w:rsidRDefault="0026136F" w:rsidP="000163AE"/>
        </w:tc>
      </w:tr>
    </w:tbl>
    <w:p w14:paraId="7EFB32A9" w14:textId="77777777" w:rsidR="0026136F" w:rsidRDefault="0026136F" w:rsidP="0026136F"/>
    <w:p w14:paraId="05D377C2" w14:textId="77777777" w:rsidR="00A50AD9" w:rsidRDefault="00A50AD9" w:rsidP="00A50AD9">
      <w:pPr>
        <w:pStyle w:val="Heading2"/>
      </w:pPr>
      <w:r w:rsidRPr="0086110A">
        <w:t>Other Information</w:t>
      </w:r>
    </w:p>
    <w:p w14:paraId="1CA5F26B" w14:textId="77777777" w:rsidR="00A50AD9" w:rsidRDefault="00A50AD9" w:rsidP="0026136F">
      <w:pPr>
        <w:pStyle w:val="Heading4"/>
      </w:pPr>
      <w:r>
        <w:t>Special notes:</w:t>
      </w:r>
    </w:p>
    <w:p w14:paraId="2551BB67" w14:textId="77777777" w:rsidR="0026136F" w:rsidRDefault="00B64FC4" w:rsidP="0026136F">
      <w:r>
        <w:t>Next Meeting is schedule for 12/9 @ 5:30 in the Library</w:t>
      </w:r>
    </w:p>
    <w:p w14:paraId="4B8F31AA" w14:textId="77777777" w:rsidR="00B64FC4" w:rsidRDefault="00B64FC4" w:rsidP="0026136F">
      <w:r>
        <w:t xml:space="preserve">Website is up and is being revised.  Please send all key dates to </w:t>
      </w:r>
      <w:hyperlink r:id="rId10" w:history="1">
        <w:r w:rsidR="00B43B92" w:rsidRPr="00300B53">
          <w:rPr>
            <w:rStyle w:val="Hyperlink"/>
          </w:rPr>
          <w:t>miranda@5faithfulservants.com</w:t>
        </w:r>
      </w:hyperlink>
    </w:p>
    <w:p w14:paraId="4F711907" w14:textId="77777777" w:rsidR="00B43B92" w:rsidRDefault="00B43B92" w:rsidP="0026136F">
      <w:r>
        <w:rPr>
          <w:noProof/>
        </w:rPr>
        <w:drawing>
          <wp:inline distT="0" distB="0" distL="0" distR="0" wp14:anchorId="40DA0C51" wp14:editId="0817530D">
            <wp:extent cx="2862580" cy="171239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 ca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71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B92" w:rsidSect="004F0BD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E5E22"/>
    <w:multiLevelType w:val="hybridMultilevel"/>
    <w:tmpl w:val="2DB4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372E3"/>
    <w:multiLevelType w:val="hybridMultilevel"/>
    <w:tmpl w:val="68F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36091"/>
    <w:multiLevelType w:val="hybridMultilevel"/>
    <w:tmpl w:val="B6986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AE"/>
    <w:rsid w:val="000163AE"/>
    <w:rsid w:val="00140DAE"/>
    <w:rsid w:val="001B0CFF"/>
    <w:rsid w:val="002606F7"/>
    <w:rsid w:val="0026136F"/>
    <w:rsid w:val="002F32B7"/>
    <w:rsid w:val="002F36BE"/>
    <w:rsid w:val="003010D4"/>
    <w:rsid w:val="00366398"/>
    <w:rsid w:val="003D3A5F"/>
    <w:rsid w:val="004F0BDA"/>
    <w:rsid w:val="00501C1B"/>
    <w:rsid w:val="006A6EB8"/>
    <w:rsid w:val="007D5836"/>
    <w:rsid w:val="008320AD"/>
    <w:rsid w:val="0086110A"/>
    <w:rsid w:val="00862309"/>
    <w:rsid w:val="0092128D"/>
    <w:rsid w:val="009914CD"/>
    <w:rsid w:val="009E1CE7"/>
    <w:rsid w:val="00A43DA2"/>
    <w:rsid w:val="00A50AD9"/>
    <w:rsid w:val="00A85296"/>
    <w:rsid w:val="00A85EF8"/>
    <w:rsid w:val="00A9572A"/>
    <w:rsid w:val="00AD46B5"/>
    <w:rsid w:val="00B43B92"/>
    <w:rsid w:val="00B535DD"/>
    <w:rsid w:val="00B6462E"/>
    <w:rsid w:val="00B64FC4"/>
    <w:rsid w:val="00C319DF"/>
    <w:rsid w:val="00C71700"/>
    <w:rsid w:val="00C81680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88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1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AD9"/>
    <w:pPr>
      <w:spacing w:before="60" w:after="60"/>
    </w:pPr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1B0CFF"/>
    <w:pPr>
      <w:keepNext/>
      <w:outlineLvl w:val="0"/>
    </w:pPr>
    <w:rPr>
      <w:rFonts w:asciiTheme="majorHAnsi" w:hAnsiTheme="majorHAnsi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50AD9"/>
    <w:pPr>
      <w:keepNext/>
      <w:pBdr>
        <w:bottom w:val="double" w:sz="4" w:space="1" w:color="auto"/>
      </w:pBdr>
      <w:spacing w:before="240"/>
      <w:jc w:val="center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136F"/>
    <w:pPr>
      <w:spacing w:before="120"/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136F"/>
    <w:pPr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136F"/>
    <w:rPr>
      <w:rFonts w:asciiTheme="minorHAnsi" w:hAnsiTheme="minorHAnsi"/>
      <w:b/>
      <w:sz w:val="19"/>
    </w:rPr>
  </w:style>
  <w:style w:type="paragraph" w:customStyle="1" w:styleId="MeetingInformation">
    <w:name w:val="Meeting Information"/>
    <w:basedOn w:val="Normal"/>
    <w:qFormat/>
    <w:rsid w:val="004F0BDA"/>
    <w:pPr>
      <w:spacing w:before="0" w:after="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qFormat/>
    <w:rsid w:val="0086110A"/>
    <w:pPr>
      <w:numPr>
        <w:numId w:val="1"/>
      </w:numPr>
      <w:tabs>
        <w:tab w:val="left" w:pos="5040"/>
      </w:tabs>
    </w:pPr>
    <w:rPr>
      <w:rFonts w:cs="Arial"/>
    </w:rPr>
  </w:style>
  <w:style w:type="character" w:styleId="PlaceholderText">
    <w:name w:val="Placeholder Text"/>
    <w:basedOn w:val="DefaultParagraphFont"/>
    <w:uiPriority w:val="99"/>
    <w:semiHidden/>
    <w:rsid w:val="004F0BDA"/>
    <w:rPr>
      <w:color w:val="808080"/>
    </w:rPr>
  </w:style>
  <w:style w:type="table" w:styleId="TableGrid">
    <w:name w:val="Table Grid"/>
    <w:basedOn w:val="TableNormal"/>
    <w:uiPriority w:val="59"/>
    <w:rsid w:val="004F0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16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hyperlink" Target="mailto:miranda@5faithfulservant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s:q9r6m5vd4lg_szyqjsgj7p0r0000gn:T:TM028071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9D995498672344BC361D5EF4B1B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570F-CC6A-EA4A-841A-6E956453DFD2}"/>
      </w:docPartPr>
      <w:docPartBody>
        <w:p w:rsidR="00884A0C" w:rsidRDefault="00884A0C">
          <w:pPr>
            <w:pStyle w:val="A69D995498672344BC361D5EF4B1B1C1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0C"/>
    <w:rsid w:val="008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D995498672344BC361D5EF4B1B1C1">
    <w:name w:val="A69D995498672344BC361D5EF4B1B1C1"/>
  </w:style>
  <w:style w:type="paragraph" w:customStyle="1" w:styleId="93FABA346269014888B3DEA7F48787EA">
    <w:name w:val="93FABA346269014888B3DEA7F48787EA"/>
  </w:style>
  <w:style w:type="paragraph" w:customStyle="1" w:styleId="9DFDA9F0E47BA44DB7A2C26F19455285">
    <w:name w:val="9DFDA9F0E47BA44DB7A2C26F19455285"/>
  </w:style>
  <w:style w:type="paragraph" w:customStyle="1" w:styleId="18E50C8F37AFC54194F35F2F9325CAB5">
    <w:name w:val="18E50C8F37AFC54194F35F2F9325CAB5"/>
  </w:style>
  <w:style w:type="paragraph" w:customStyle="1" w:styleId="5A8EFE4279767B49ABC00A8738EA3FA4">
    <w:name w:val="5A8EFE4279767B49ABC00A8738EA3FA4"/>
  </w:style>
  <w:style w:type="paragraph" w:customStyle="1" w:styleId="99AECF3A25D4E249AFAB66F2E6E9BB3E">
    <w:name w:val="99AECF3A25D4E249AFAB66F2E6E9BB3E"/>
  </w:style>
  <w:style w:type="paragraph" w:customStyle="1" w:styleId="6ED9D6DBF993D14A8285D0F98C7A19FA">
    <w:name w:val="6ED9D6DBF993D14A8285D0F98C7A19FA"/>
  </w:style>
  <w:style w:type="paragraph" w:customStyle="1" w:styleId="3B05B1F84F9E9B42AA48B4D92E1A4762">
    <w:name w:val="3B05B1F84F9E9B42AA48B4D92E1A4762"/>
  </w:style>
  <w:style w:type="paragraph" w:customStyle="1" w:styleId="6222CA510A02584CA68C628CB1DBDEDD">
    <w:name w:val="6222CA510A02584CA68C628CB1DBDEDD"/>
  </w:style>
  <w:style w:type="paragraph" w:customStyle="1" w:styleId="972CBBD497472F48A236533D7D0F14ED">
    <w:name w:val="972CBBD497472F48A236533D7D0F14ED"/>
  </w:style>
  <w:style w:type="paragraph" w:customStyle="1" w:styleId="0E4EED21991A2A42833A104AE14B80BE">
    <w:name w:val="0E4EED21991A2A42833A104AE14B80BE"/>
  </w:style>
  <w:style w:type="paragraph" w:customStyle="1" w:styleId="3E01C694899F094390E4397674EABCC0">
    <w:name w:val="3E01C694899F094390E4397674EABCC0"/>
  </w:style>
  <w:style w:type="paragraph" w:customStyle="1" w:styleId="AFAA285C1E6A724DB1938929E1865490">
    <w:name w:val="AFAA285C1E6A724DB1938929E1865490"/>
  </w:style>
  <w:style w:type="paragraph" w:customStyle="1" w:styleId="8354B01C862D1048AC37485F98E9396B">
    <w:name w:val="8354B01C862D1048AC37485F98E9396B"/>
  </w:style>
  <w:style w:type="paragraph" w:customStyle="1" w:styleId="02FC9DDDC7AEE641A72706A22334528D">
    <w:name w:val="02FC9DDDC7AEE641A72706A22334528D"/>
  </w:style>
  <w:style w:type="paragraph" w:customStyle="1" w:styleId="D1088A205642684AAD68CD57FE109840">
    <w:name w:val="D1088A205642684AAD68CD57FE10984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9D995498672344BC361D5EF4B1B1C1">
    <w:name w:val="A69D995498672344BC361D5EF4B1B1C1"/>
  </w:style>
  <w:style w:type="paragraph" w:customStyle="1" w:styleId="93FABA346269014888B3DEA7F48787EA">
    <w:name w:val="93FABA346269014888B3DEA7F48787EA"/>
  </w:style>
  <w:style w:type="paragraph" w:customStyle="1" w:styleId="9DFDA9F0E47BA44DB7A2C26F19455285">
    <w:name w:val="9DFDA9F0E47BA44DB7A2C26F19455285"/>
  </w:style>
  <w:style w:type="paragraph" w:customStyle="1" w:styleId="18E50C8F37AFC54194F35F2F9325CAB5">
    <w:name w:val="18E50C8F37AFC54194F35F2F9325CAB5"/>
  </w:style>
  <w:style w:type="paragraph" w:customStyle="1" w:styleId="5A8EFE4279767B49ABC00A8738EA3FA4">
    <w:name w:val="5A8EFE4279767B49ABC00A8738EA3FA4"/>
  </w:style>
  <w:style w:type="paragraph" w:customStyle="1" w:styleId="99AECF3A25D4E249AFAB66F2E6E9BB3E">
    <w:name w:val="99AECF3A25D4E249AFAB66F2E6E9BB3E"/>
  </w:style>
  <w:style w:type="paragraph" w:customStyle="1" w:styleId="6ED9D6DBF993D14A8285D0F98C7A19FA">
    <w:name w:val="6ED9D6DBF993D14A8285D0F98C7A19FA"/>
  </w:style>
  <w:style w:type="paragraph" w:customStyle="1" w:styleId="3B05B1F84F9E9B42AA48B4D92E1A4762">
    <w:name w:val="3B05B1F84F9E9B42AA48B4D92E1A4762"/>
  </w:style>
  <w:style w:type="paragraph" w:customStyle="1" w:styleId="6222CA510A02584CA68C628CB1DBDEDD">
    <w:name w:val="6222CA510A02584CA68C628CB1DBDEDD"/>
  </w:style>
  <w:style w:type="paragraph" w:customStyle="1" w:styleId="972CBBD497472F48A236533D7D0F14ED">
    <w:name w:val="972CBBD497472F48A236533D7D0F14ED"/>
  </w:style>
  <w:style w:type="paragraph" w:customStyle="1" w:styleId="0E4EED21991A2A42833A104AE14B80BE">
    <w:name w:val="0E4EED21991A2A42833A104AE14B80BE"/>
  </w:style>
  <w:style w:type="paragraph" w:customStyle="1" w:styleId="3E01C694899F094390E4397674EABCC0">
    <w:name w:val="3E01C694899F094390E4397674EABCC0"/>
  </w:style>
  <w:style w:type="paragraph" w:customStyle="1" w:styleId="AFAA285C1E6A724DB1938929E1865490">
    <w:name w:val="AFAA285C1E6A724DB1938929E1865490"/>
  </w:style>
  <w:style w:type="paragraph" w:customStyle="1" w:styleId="8354B01C862D1048AC37485F98E9396B">
    <w:name w:val="8354B01C862D1048AC37485F98E9396B"/>
  </w:style>
  <w:style w:type="paragraph" w:customStyle="1" w:styleId="02FC9DDDC7AEE641A72706A22334528D">
    <w:name w:val="02FC9DDDC7AEE641A72706A22334528D"/>
  </w:style>
  <w:style w:type="paragraph" w:customStyle="1" w:styleId="D1088A205642684AAD68CD57FE109840">
    <w:name w:val="D1088A205642684AAD68CD57FE109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732920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1389616</Value>
      <Value>1389617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TP102807190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5518A-E285-4274-9464-B4200274A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A7F55-FD5D-46FF-8E93-07AA40D34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5C0D4-E4AE-48FA-8EBF-FB83F53946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3A84967-6020-4D48-AA3C-C66DD24A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TM02807191</Template>
  <TotalTime>10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minutes</vt:lpstr>
    </vt:vector>
  </TitlesOfParts>
  <Company>Microsoft Corporation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minutes</dc:title>
  <dc:creator>Miranda Dyer</dc:creator>
  <cp:lastModifiedBy>Miranda Dyer</cp:lastModifiedBy>
  <cp:revision>3</cp:revision>
  <cp:lastPrinted>2002-06-24T16:49:00Z</cp:lastPrinted>
  <dcterms:created xsi:type="dcterms:W3CDTF">2015-11-21T19:56:00Z</dcterms:created>
  <dcterms:modified xsi:type="dcterms:W3CDTF">2015-11-22T01:32:00Z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